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9" w:rsidRDefault="002B6EE9" w:rsidP="00D465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2B6EE9" w:rsidRPr="00B96458" w:rsidRDefault="002B6EE9" w:rsidP="00D465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B96458">
        <w:rPr>
          <w:rFonts w:ascii="Arial" w:hAnsi="Arial" w:cs="Arial"/>
        </w:rPr>
        <w:t xml:space="preserve">Al Dirigente Scolastico </w:t>
      </w:r>
    </w:p>
    <w:p w:rsidR="002B6EE9" w:rsidRPr="00B96458" w:rsidRDefault="002B6EE9" w:rsidP="00D465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B96458">
        <w:rPr>
          <w:rFonts w:ascii="Arial" w:hAnsi="Arial" w:cs="Arial"/>
        </w:rPr>
        <w:t xml:space="preserve">Dell’Istituto </w:t>
      </w:r>
      <w:r>
        <w:rPr>
          <w:rFonts w:ascii="Arial" w:hAnsi="Arial" w:cs="Arial"/>
        </w:rPr>
        <w:t>………………………….</w:t>
      </w:r>
    </w:p>
    <w:p w:rsidR="002B6EE9" w:rsidRPr="00B96458" w:rsidRDefault="002B6EE9" w:rsidP="008C472C">
      <w:pPr>
        <w:spacing w:line="240" w:lineRule="auto"/>
        <w:rPr>
          <w:rFonts w:ascii="Arial" w:hAnsi="Arial" w:cs="Arial"/>
        </w:rPr>
      </w:pPr>
    </w:p>
    <w:p w:rsidR="002B6EE9" w:rsidRPr="00B96458" w:rsidRDefault="002B6EE9" w:rsidP="008C472C">
      <w:pPr>
        <w:spacing w:line="240" w:lineRule="auto"/>
        <w:rPr>
          <w:rFonts w:ascii="Arial" w:hAnsi="Arial" w:cs="Arial"/>
        </w:rPr>
      </w:pPr>
    </w:p>
    <w:p w:rsidR="002B6EE9" w:rsidRPr="00B96458" w:rsidRDefault="002B6EE9" w:rsidP="008C472C">
      <w:pPr>
        <w:spacing w:line="240" w:lineRule="auto"/>
        <w:rPr>
          <w:rFonts w:ascii="Arial" w:hAnsi="Arial" w:cs="Arial"/>
        </w:rPr>
      </w:pPr>
    </w:p>
    <w:p w:rsidR="002B6EE9" w:rsidRPr="00B96458" w:rsidRDefault="002B6EE9" w:rsidP="00B964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458">
        <w:rPr>
          <w:rFonts w:ascii="Arial" w:hAnsi="Arial" w:cs="Arial"/>
          <w:b/>
          <w:sz w:val="28"/>
          <w:szCs w:val="28"/>
        </w:rPr>
        <w:t xml:space="preserve">DICHIARAZIONE DI DISPONIBILITA' </w:t>
      </w:r>
      <w:r>
        <w:rPr>
          <w:rFonts w:ascii="Arial" w:hAnsi="Arial" w:cs="Arial"/>
          <w:b/>
          <w:sz w:val="28"/>
          <w:szCs w:val="28"/>
        </w:rPr>
        <w:t>DEL PERSONALE</w:t>
      </w:r>
      <w:r w:rsidRPr="00B96458">
        <w:rPr>
          <w:rFonts w:ascii="Arial" w:hAnsi="Arial" w:cs="Arial"/>
          <w:b/>
          <w:sz w:val="28"/>
          <w:szCs w:val="28"/>
        </w:rPr>
        <w:t xml:space="preserve"> AD EFFETTUARE INTERVENTI SANITARI</w:t>
      </w:r>
    </w:p>
    <w:p w:rsidR="002B6EE9" w:rsidRPr="00B96458" w:rsidRDefault="002B6EE9" w:rsidP="00CC5761">
      <w:pPr>
        <w:spacing w:line="240" w:lineRule="auto"/>
        <w:jc w:val="both"/>
        <w:rPr>
          <w:rFonts w:ascii="Arial" w:hAnsi="Arial" w:cs="Arial"/>
        </w:rPr>
      </w:pPr>
    </w:p>
    <w:p w:rsidR="002B6EE9" w:rsidRPr="00B96458" w:rsidRDefault="002B6EE9" w:rsidP="00CC5761">
      <w:pPr>
        <w:spacing w:line="360" w:lineRule="auto"/>
        <w:jc w:val="both"/>
        <w:rPr>
          <w:rFonts w:ascii="Arial" w:hAnsi="Arial" w:cs="Arial"/>
        </w:rPr>
      </w:pPr>
    </w:p>
    <w:p w:rsidR="002B6EE9" w:rsidRPr="00B96458" w:rsidRDefault="002B6EE9" w:rsidP="00CC5761">
      <w:pPr>
        <w:spacing w:line="36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Il/l</w:t>
      </w:r>
      <w:r>
        <w:rPr>
          <w:rFonts w:ascii="Arial" w:hAnsi="Arial" w:cs="Arial"/>
        </w:rPr>
        <w:t>a sottoscritt... ………………………………</w:t>
      </w:r>
      <w:r w:rsidRPr="00B96458">
        <w:rPr>
          <w:rFonts w:ascii="Arial" w:hAnsi="Arial" w:cs="Arial"/>
        </w:rPr>
        <w:t>docente</w:t>
      </w:r>
      <w:r>
        <w:rPr>
          <w:rFonts w:ascii="Arial" w:hAnsi="Arial" w:cs="Arial"/>
        </w:rPr>
        <w:t xml:space="preserve"> / collaboratore scolastico</w:t>
      </w:r>
      <w:r w:rsidRPr="00B96458">
        <w:rPr>
          <w:rFonts w:ascii="Arial" w:hAnsi="Arial" w:cs="Arial"/>
        </w:rPr>
        <w:t xml:space="preserve"> presso la scuola dell’infanzia /primaria/secondaria di I grado  nel plesso di ………………………..........., si  rende disponibile  a</w:t>
      </w:r>
      <w:r>
        <w:rPr>
          <w:rFonts w:ascii="Arial" w:hAnsi="Arial" w:cs="Arial"/>
        </w:rPr>
        <w:t xml:space="preserve">d effettuare </w:t>
      </w:r>
      <w:r w:rsidRPr="00B96458">
        <w:rPr>
          <w:rFonts w:ascii="Arial" w:hAnsi="Arial" w:cs="Arial"/>
        </w:rPr>
        <w:t>:</w:t>
      </w:r>
    </w:p>
    <w:p w:rsidR="002B6EE9" w:rsidRPr="00B96458" w:rsidRDefault="002B6EE9" w:rsidP="00B964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la somministrazione di farmaci in orario scolastico</w:t>
      </w:r>
    </w:p>
    <w:p w:rsidR="002B6EE9" w:rsidRPr="00B96458" w:rsidRDefault="002B6EE9" w:rsidP="00B964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l’ intervento specifico ……………………………………………………………………</w:t>
      </w:r>
    </w:p>
    <w:p w:rsidR="002B6EE9" w:rsidRPr="00B96458" w:rsidRDefault="002B6EE9" w:rsidP="00B964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l’ affiancamento e/o vigilanza nell’ auto somministrazione e/o nell’ intervento specifico,</w:t>
      </w:r>
    </w:p>
    <w:p w:rsidR="002B6EE9" w:rsidRPr="00B96458" w:rsidRDefault="002B6EE9" w:rsidP="00CC5761">
      <w:pPr>
        <w:spacing w:line="360" w:lineRule="auto"/>
        <w:jc w:val="both"/>
        <w:rPr>
          <w:rFonts w:ascii="Arial" w:hAnsi="Arial" w:cs="Arial"/>
        </w:rPr>
      </w:pPr>
    </w:p>
    <w:p w:rsidR="002B6EE9" w:rsidRPr="00B96458" w:rsidRDefault="002B6EE9" w:rsidP="00CC5761">
      <w:pPr>
        <w:spacing w:line="36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all’alunno/a ……………..…………, frequentante la sez./classe ……..</w:t>
      </w:r>
    </w:p>
    <w:p w:rsidR="002B6EE9" w:rsidRDefault="002B6EE9" w:rsidP="00FF5B45">
      <w:pPr>
        <w:spacing w:line="360" w:lineRule="auto"/>
        <w:jc w:val="both"/>
        <w:rPr>
          <w:rFonts w:ascii="Arial" w:hAnsi="Arial" w:cs="Arial"/>
        </w:rPr>
      </w:pPr>
    </w:p>
    <w:p w:rsidR="002B6EE9" w:rsidRDefault="002B6EE9" w:rsidP="00FF5B45">
      <w:pPr>
        <w:spacing w:line="360" w:lineRule="auto"/>
        <w:jc w:val="both"/>
        <w:rPr>
          <w:rFonts w:ascii="Arial" w:hAnsi="Arial" w:cs="Arial"/>
        </w:rPr>
      </w:pPr>
    </w:p>
    <w:p w:rsidR="002B6EE9" w:rsidRPr="00B96458" w:rsidRDefault="002B6EE9" w:rsidP="00FF5B45">
      <w:pPr>
        <w:spacing w:line="36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In fede</w:t>
      </w:r>
    </w:p>
    <w:p w:rsidR="002B6EE9" w:rsidRPr="00B96458" w:rsidRDefault="002B6EE9" w:rsidP="00FF5B45">
      <w:pPr>
        <w:spacing w:line="360" w:lineRule="auto"/>
        <w:jc w:val="both"/>
        <w:rPr>
          <w:rFonts w:ascii="Arial" w:hAnsi="Arial" w:cs="Arial"/>
        </w:rPr>
      </w:pPr>
    </w:p>
    <w:p w:rsidR="002B6EE9" w:rsidRPr="00B96458" w:rsidRDefault="002B6EE9" w:rsidP="00FF5B45">
      <w:pPr>
        <w:spacing w:line="360" w:lineRule="auto"/>
        <w:jc w:val="both"/>
        <w:rPr>
          <w:rFonts w:ascii="Arial" w:hAnsi="Arial" w:cs="Arial"/>
        </w:rPr>
      </w:pPr>
      <w:r w:rsidRPr="00B96458">
        <w:rPr>
          <w:rFonts w:ascii="Arial" w:hAnsi="Arial" w:cs="Arial"/>
        </w:rPr>
        <w:t>Data</w:t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</w:r>
      <w:r w:rsidRPr="00B96458">
        <w:rPr>
          <w:rFonts w:ascii="Arial" w:hAnsi="Arial" w:cs="Arial"/>
        </w:rPr>
        <w:tab/>
        <w:t>firma</w:t>
      </w:r>
    </w:p>
    <w:sectPr w:rsidR="002B6EE9" w:rsidRPr="00B96458" w:rsidSect="00A4238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E9" w:rsidRDefault="002B6EE9" w:rsidP="00B96458">
      <w:pPr>
        <w:spacing w:after="0" w:line="240" w:lineRule="auto"/>
      </w:pPr>
      <w:r>
        <w:separator/>
      </w:r>
    </w:p>
  </w:endnote>
  <w:endnote w:type="continuationSeparator" w:id="0">
    <w:p w:rsidR="002B6EE9" w:rsidRDefault="002B6EE9" w:rsidP="00B9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E9" w:rsidRDefault="002B6EE9" w:rsidP="00B96458">
      <w:pPr>
        <w:spacing w:after="0" w:line="240" w:lineRule="auto"/>
      </w:pPr>
      <w:r>
        <w:separator/>
      </w:r>
    </w:p>
  </w:footnote>
  <w:footnote w:type="continuationSeparator" w:id="0">
    <w:p w:rsidR="002B6EE9" w:rsidRDefault="002B6EE9" w:rsidP="00B9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E9" w:rsidRDefault="002B6EE9">
    <w:pPr>
      <w:pStyle w:val="Header"/>
    </w:pPr>
  </w:p>
  <w:p w:rsidR="002B6EE9" w:rsidRDefault="002B6EE9">
    <w:pPr>
      <w:pStyle w:val="Header"/>
    </w:pPr>
  </w:p>
  <w:p w:rsidR="002B6EE9" w:rsidRPr="00F47129" w:rsidRDefault="002B6EE9">
    <w:pPr>
      <w:pStyle w:val="Header"/>
      <w:rPr>
        <w:rFonts w:ascii="Times New Roman" w:hAnsi="Times New Roman"/>
        <w:b/>
        <w:sz w:val="24"/>
        <w:szCs w:val="24"/>
      </w:rPr>
    </w:pPr>
    <w:r w:rsidRPr="00F47129">
      <w:rPr>
        <w:rFonts w:ascii="Times New Roman" w:hAnsi="Times New Roman"/>
        <w:b/>
        <w:sz w:val="24"/>
        <w:szCs w:val="24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00BA"/>
    <w:multiLevelType w:val="hybridMultilevel"/>
    <w:tmpl w:val="56EC3068"/>
    <w:lvl w:ilvl="0" w:tplc="3584555E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72C"/>
    <w:rsid w:val="00020071"/>
    <w:rsid w:val="00031E66"/>
    <w:rsid w:val="0005333A"/>
    <w:rsid w:val="000B59DC"/>
    <w:rsid w:val="00281942"/>
    <w:rsid w:val="002B6EE9"/>
    <w:rsid w:val="002F014D"/>
    <w:rsid w:val="00313059"/>
    <w:rsid w:val="00350DA9"/>
    <w:rsid w:val="0055203E"/>
    <w:rsid w:val="00587095"/>
    <w:rsid w:val="005C1BFC"/>
    <w:rsid w:val="00691BEB"/>
    <w:rsid w:val="007B74DC"/>
    <w:rsid w:val="00820C93"/>
    <w:rsid w:val="0084167D"/>
    <w:rsid w:val="00861F05"/>
    <w:rsid w:val="008C472C"/>
    <w:rsid w:val="00926FE2"/>
    <w:rsid w:val="00A30803"/>
    <w:rsid w:val="00A42387"/>
    <w:rsid w:val="00A748BE"/>
    <w:rsid w:val="00B92C26"/>
    <w:rsid w:val="00B96458"/>
    <w:rsid w:val="00C4484B"/>
    <w:rsid w:val="00C83F13"/>
    <w:rsid w:val="00CC5761"/>
    <w:rsid w:val="00CD2AED"/>
    <w:rsid w:val="00D46525"/>
    <w:rsid w:val="00D77DCB"/>
    <w:rsid w:val="00D935F0"/>
    <w:rsid w:val="00DD0C2F"/>
    <w:rsid w:val="00EB358A"/>
    <w:rsid w:val="00F47129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6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4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96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136</Words>
  <Characters>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Simone</dc:creator>
  <cp:keywords/>
  <dc:description/>
  <cp:lastModifiedBy>billotta</cp:lastModifiedBy>
  <cp:revision>8</cp:revision>
  <cp:lastPrinted>2014-11-20T12:15:00Z</cp:lastPrinted>
  <dcterms:created xsi:type="dcterms:W3CDTF">2014-11-20T12:12:00Z</dcterms:created>
  <dcterms:modified xsi:type="dcterms:W3CDTF">2014-12-16T13:25:00Z</dcterms:modified>
</cp:coreProperties>
</file>