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CFB" w:rsidRDefault="00F10CFB"/>
    <w:p w:rsidR="00F10CFB" w:rsidRDefault="00F10CFB" w:rsidP="008405D9">
      <w:pPr>
        <w:jc w:val="center"/>
        <w:rPr>
          <w:rFonts w:ascii="Arial" w:hAnsi="Arial" w:cs="Arial"/>
          <w:b/>
          <w:sz w:val="28"/>
          <w:szCs w:val="28"/>
        </w:rPr>
      </w:pPr>
      <w:r w:rsidRPr="008405D9">
        <w:rPr>
          <w:rFonts w:ascii="Arial" w:hAnsi="Arial" w:cs="Arial"/>
          <w:b/>
          <w:sz w:val="28"/>
          <w:szCs w:val="28"/>
        </w:rPr>
        <w:t>INFORMAZIONI LOGISTICHE</w:t>
      </w:r>
    </w:p>
    <w:p w:rsidR="00F10CFB" w:rsidRDefault="00F10CFB" w:rsidP="008405D9">
      <w:pPr>
        <w:jc w:val="center"/>
        <w:rPr>
          <w:rFonts w:ascii="Arial" w:hAnsi="Arial" w:cs="Arial"/>
          <w:b/>
          <w:sz w:val="28"/>
          <w:szCs w:val="28"/>
        </w:rPr>
      </w:pPr>
    </w:p>
    <w:p w:rsidR="00F10CFB" w:rsidRDefault="00F10CFB" w:rsidP="008405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merito alla richiesta di interventi sanitari in orario scolastico inoltrata dai genitori dell' alunno ........................................della classe/sezione..............................................</w:t>
      </w:r>
    </w:p>
    <w:p w:rsidR="00F10CFB" w:rsidRDefault="00F10CFB" w:rsidP="008405D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informa che:</w:t>
      </w:r>
    </w:p>
    <w:p w:rsidR="00F10CFB" w:rsidRDefault="00F10CFB" w:rsidP="008405D9">
      <w:pPr>
        <w:rPr>
          <w:rFonts w:ascii="Arial" w:hAnsi="Arial" w:cs="Arial"/>
          <w:sz w:val="24"/>
          <w:szCs w:val="24"/>
        </w:rPr>
      </w:pPr>
      <w:r w:rsidRPr="00A80672">
        <w:rPr>
          <w:rFonts w:ascii="Arial" w:hAnsi="Arial" w:cs="Arial"/>
          <w:b/>
          <w:sz w:val="24"/>
          <w:szCs w:val="24"/>
        </w:rPr>
        <w:t>i farmaci</w:t>
      </w:r>
      <w:r>
        <w:rPr>
          <w:rFonts w:ascii="Arial" w:hAnsi="Arial" w:cs="Arial"/>
          <w:sz w:val="24"/>
          <w:szCs w:val="24"/>
        </w:rPr>
        <w:t xml:space="preserve"> sono conservati nel locale:........................... e nel luogo specifico.........................</w:t>
      </w:r>
    </w:p>
    <w:p w:rsidR="00F10CFB" w:rsidRDefault="00F10CFB" w:rsidP="008405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l'eventuale </w:t>
      </w:r>
      <w:r w:rsidRPr="00A80672">
        <w:rPr>
          <w:rFonts w:ascii="Arial" w:hAnsi="Arial" w:cs="Arial"/>
          <w:b/>
          <w:sz w:val="24"/>
          <w:szCs w:val="24"/>
        </w:rPr>
        <w:t>intervento</w:t>
      </w:r>
      <w:r>
        <w:rPr>
          <w:rFonts w:ascii="Arial" w:hAnsi="Arial" w:cs="Arial"/>
          <w:sz w:val="24"/>
          <w:szCs w:val="24"/>
        </w:rPr>
        <w:t xml:space="preserve"> </w:t>
      </w:r>
      <w:r w:rsidRPr="00A80672">
        <w:rPr>
          <w:rFonts w:ascii="Arial" w:hAnsi="Arial" w:cs="Arial"/>
          <w:b/>
          <w:sz w:val="24"/>
          <w:szCs w:val="24"/>
        </w:rPr>
        <w:t>specifico</w:t>
      </w:r>
      <w:r>
        <w:rPr>
          <w:rFonts w:ascii="Arial" w:hAnsi="Arial" w:cs="Arial"/>
          <w:sz w:val="24"/>
          <w:szCs w:val="24"/>
        </w:rPr>
        <w:t xml:space="preserve"> verrà realizzato nel locale:.............................................., che assicura l'opportuna riservatezza</w:t>
      </w:r>
    </w:p>
    <w:p w:rsidR="00F10CFB" w:rsidRDefault="00F10CFB" w:rsidP="008405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 w:rsidRPr="00A80672">
        <w:rPr>
          <w:rFonts w:ascii="Arial" w:hAnsi="Arial" w:cs="Arial"/>
          <w:b/>
          <w:sz w:val="24"/>
          <w:szCs w:val="24"/>
        </w:rPr>
        <w:t>documentazione</w:t>
      </w:r>
      <w:r>
        <w:rPr>
          <w:rFonts w:ascii="Arial" w:hAnsi="Arial" w:cs="Arial"/>
          <w:sz w:val="24"/>
          <w:szCs w:val="24"/>
        </w:rPr>
        <w:t xml:space="preserve"> necessaria è disponibile presso la segreteria didattica dell'Istituto e ..................................(luogo che assicura la necessaria riservatezza ai dati sensibili )</w:t>
      </w:r>
    </w:p>
    <w:p w:rsidR="00F10CFB" w:rsidRDefault="00F10CFB" w:rsidP="008405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 fede,</w:t>
      </w:r>
    </w:p>
    <w:p w:rsidR="00F10CFB" w:rsidRDefault="00F10CFB" w:rsidP="008405D9">
      <w:pPr>
        <w:rPr>
          <w:rFonts w:ascii="Arial" w:hAnsi="Arial" w:cs="Arial"/>
          <w:sz w:val="24"/>
          <w:szCs w:val="24"/>
        </w:rPr>
      </w:pPr>
    </w:p>
    <w:p w:rsidR="00F10CFB" w:rsidRDefault="00F10CFB" w:rsidP="008405D9">
      <w:pPr>
        <w:rPr>
          <w:rFonts w:ascii="Arial" w:hAnsi="Arial" w:cs="Arial"/>
          <w:sz w:val="24"/>
          <w:szCs w:val="24"/>
        </w:rPr>
      </w:pPr>
    </w:p>
    <w:p w:rsidR="00F10CFB" w:rsidRDefault="00F10CFB" w:rsidP="008405D9">
      <w:pPr>
        <w:rPr>
          <w:rFonts w:ascii="Arial" w:hAnsi="Arial" w:cs="Arial"/>
          <w:sz w:val="24"/>
          <w:szCs w:val="24"/>
        </w:rPr>
      </w:pPr>
    </w:p>
    <w:p w:rsidR="00F10CFB" w:rsidRDefault="00F10CFB" w:rsidP="008405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Il/la coordinatric _ / fiduciari _ /responsabile  di plesso</w:t>
      </w:r>
    </w:p>
    <w:p w:rsidR="00F10CFB" w:rsidRDefault="00F10CFB" w:rsidP="008405D9">
      <w:pPr>
        <w:rPr>
          <w:rFonts w:ascii="Arial" w:hAnsi="Arial" w:cs="Arial"/>
          <w:sz w:val="24"/>
          <w:szCs w:val="24"/>
        </w:rPr>
      </w:pPr>
    </w:p>
    <w:p w:rsidR="00F10CFB" w:rsidRDefault="00F10CFB" w:rsidP="008405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Per presa visione il Dirigente Scolastico</w:t>
      </w:r>
    </w:p>
    <w:p w:rsidR="00F10CFB" w:rsidRDefault="00F10CFB" w:rsidP="008405D9">
      <w:pPr>
        <w:rPr>
          <w:rFonts w:ascii="Arial" w:hAnsi="Arial" w:cs="Arial"/>
          <w:sz w:val="24"/>
          <w:szCs w:val="24"/>
        </w:rPr>
      </w:pPr>
    </w:p>
    <w:p w:rsidR="00F10CFB" w:rsidRDefault="00F10CFB" w:rsidP="008405D9">
      <w:pPr>
        <w:rPr>
          <w:rFonts w:ascii="Arial" w:hAnsi="Arial" w:cs="Arial"/>
          <w:sz w:val="24"/>
          <w:szCs w:val="24"/>
        </w:rPr>
      </w:pPr>
    </w:p>
    <w:p w:rsidR="00F10CFB" w:rsidRPr="008405D9" w:rsidRDefault="00F10CFB" w:rsidP="008405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Ivrea............</w:t>
      </w:r>
    </w:p>
    <w:sectPr w:rsidR="00F10CFB" w:rsidRPr="008405D9" w:rsidSect="00283645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CFB" w:rsidRDefault="00F10CFB" w:rsidP="008405D9">
      <w:pPr>
        <w:spacing w:after="0" w:line="240" w:lineRule="auto"/>
      </w:pPr>
      <w:r>
        <w:separator/>
      </w:r>
    </w:p>
  </w:endnote>
  <w:endnote w:type="continuationSeparator" w:id="0">
    <w:p w:rsidR="00F10CFB" w:rsidRDefault="00F10CFB" w:rsidP="00840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CFB" w:rsidRDefault="00F10CFB" w:rsidP="008405D9">
      <w:pPr>
        <w:spacing w:after="0" w:line="240" w:lineRule="auto"/>
      </w:pPr>
      <w:r>
        <w:separator/>
      </w:r>
    </w:p>
  </w:footnote>
  <w:footnote w:type="continuationSeparator" w:id="0">
    <w:p w:rsidR="00F10CFB" w:rsidRDefault="00F10CFB" w:rsidP="00840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CFB" w:rsidRDefault="00F10CFB">
    <w:pPr>
      <w:pStyle w:val="Header"/>
      <w:rPr>
        <w:b/>
        <w:sz w:val="24"/>
        <w:szCs w:val="24"/>
      </w:rPr>
    </w:pPr>
  </w:p>
  <w:p w:rsidR="00F10CFB" w:rsidRDefault="00F10CFB">
    <w:pPr>
      <w:pStyle w:val="Header"/>
      <w:rPr>
        <w:rFonts w:ascii="Arial" w:hAnsi="Arial" w:cs="Arial"/>
        <w:b/>
        <w:sz w:val="24"/>
        <w:szCs w:val="24"/>
      </w:rPr>
    </w:pPr>
  </w:p>
  <w:p w:rsidR="00F10CFB" w:rsidRPr="003F665B" w:rsidRDefault="00F10CFB">
    <w:pPr>
      <w:pStyle w:val="Header"/>
      <w:rPr>
        <w:rFonts w:ascii="Arial" w:hAnsi="Arial" w:cs="Arial"/>
        <w:b/>
        <w:sz w:val="24"/>
        <w:szCs w:val="24"/>
      </w:rPr>
    </w:pPr>
    <w:r w:rsidRPr="003F665B">
      <w:rPr>
        <w:rFonts w:ascii="Arial" w:hAnsi="Arial" w:cs="Arial"/>
        <w:b/>
        <w:sz w:val="24"/>
        <w:szCs w:val="24"/>
      </w:rPr>
      <w:t>Allegato 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05D9"/>
    <w:rsid w:val="00283645"/>
    <w:rsid w:val="002F5421"/>
    <w:rsid w:val="003F665B"/>
    <w:rsid w:val="004552CB"/>
    <w:rsid w:val="00496A86"/>
    <w:rsid w:val="005C79C3"/>
    <w:rsid w:val="00602B0B"/>
    <w:rsid w:val="0064533C"/>
    <w:rsid w:val="00724C40"/>
    <w:rsid w:val="00757092"/>
    <w:rsid w:val="008405D9"/>
    <w:rsid w:val="009B784F"/>
    <w:rsid w:val="00A5011C"/>
    <w:rsid w:val="00A7168C"/>
    <w:rsid w:val="00A80672"/>
    <w:rsid w:val="00A96098"/>
    <w:rsid w:val="00B340AC"/>
    <w:rsid w:val="00B607D4"/>
    <w:rsid w:val="00C03E46"/>
    <w:rsid w:val="00C10BCA"/>
    <w:rsid w:val="00C57BE0"/>
    <w:rsid w:val="00C71CE4"/>
    <w:rsid w:val="00CA2755"/>
    <w:rsid w:val="00DC6543"/>
    <w:rsid w:val="00F10CFB"/>
    <w:rsid w:val="00FE401A"/>
    <w:rsid w:val="00FF0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64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405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405D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405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405D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127</Words>
  <Characters>725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INFORMAZIONI LOGISTICHE</dc:title>
  <dc:subject/>
  <dc:creator>economato 2</dc:creator>
  <cp:keywords/>
  <dc:description/>
  <cp:lastModifiedBy>billotta</cp:lastModifiedBy>
  <cp:revision>10</cp:revision>
  <cp:lastPrinted>2014-11-19T12:52:00Z</cp:lastPrinted>
  <dcterms:created xsi:type="dcterms:W3CDTF">2014-11-19T12:40:00Z</dcterms:created>
  <dcterms:modified xsi:type="dcterms:W3CDTF">2014-12-16T13:21:00Z</dcterms:modified>
</cp:coreProperties>
</file>